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7938" w14:textId="77777777" w:rsidR="00065361" w:rsidRDefault="00065361" w:rsidP="00065361">
      <w:pPr>
        <w:jc w:val="both"/>
        <w:rPr>
          <w:b/>
          <w:sz w:val="52"/>
          <w:szCs w:val="52"/>
        </w:rPr>
      </w:pPr>
      <w:r w:rsidRPr="00D25816">
        <w:rPr>
          <w:b/>
          <w:sz w:val="52"/>
          <w:szCs w:val="52"/>
        </w:rPr>
        <w:t>YUJO-KAI KLUBLEJR 2019</w:t>
      </w:r>
    </w:p>
    <w:p w14:paraId="72242B07" w14:textId="77777777" w:rsidR="00065361" w:rsidRDefault="00065361" w:rsidP="00065361">
      <w:pPr>
        <w:rPr>
          <w:sz w:val="28"/>
          <w:szCs w:val="28"/>
        </w:rPr>
      </w:pPr>
    </w:p>
    <w:p w14:paraId="10D4941D" w14:textId="77777777" w:rsidR="00B7693D" w:rsidRDefault="00065361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Så er det igen blevet tid til at holde en super</w:t>
      </w:r>
      <w:r w:rsidR="00B7693D">
        <w:rPr>
          <w:sz w:val="28"/>
          <w:szCs w:val="28"/>
        </w:rPr>
        <w:t xml:space="preserve"> sjov og spændende </w:t>
      </w:r>
      <w:r w:rsidRPr="00065361">
        <w:rPr>
          <w:sz w:val="28"/>
          <w:szCs w:val="28"/>
        </w:rPr>
        <w:t xml:space="preserve"> </w:t>
      </w:r>
    </w:p>
    <w:p w14:paraId="48A803D2" w14:textId="70A7709E" w:rsidR="00F72B72" w:rsidRPr="00065361" w:rsidRDefault="00065361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lejr med dine klubkammerater.</w:t>
      </w:r>
      <w:bookmarkStart w:id="0" w:name="_GoBack"/>
      <w:bookmarkEnd w:id="0"/>
    </w:p>
    <w:p w14:paraId="3E635C73" w14:textId="40B9C8DE" w:rsidR="00065361" w:rsidRPr="00065361" w:rsidRDefault="00065361" w:rsidP="00065361">
      <w:pPr>
        <w:rPr>
          <w:sz w:val="28"/>
          <w:szCs w:val="28"/>
        </w:rPr>
      </w:pPr>
      <w:r w:rsidRPr="00065361">
        <w:rPr>
          <w:b/>
          <w:sz w:val="28"/>
          <w:szCs w:val="28"/>
        </w:rPr>
        <w:t>Dato</w:t>
      </w:r>
      <w:r w:rsidRPr="0006536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467B81">
        <w:rPr>
          <w:b/>
          <w:bCs/>
          <w:sz w:val="28"/>
          <w:szCs w:val="28"/>
        </w:rPr>
        <w:t>30.august - 1.september 2019</w:t>
      </w:r>
    </w:p>
    <w:p w14:paraId="04DE6EAA" w14:textId="08306030" w:rsidR="00065361" w:rsidRPr="00065361" w:rsidRDefault="00065361" w:rsidP="00065361">
      <w:pPr>
        <w:rPr>
          <w:sz w:val="28"/>
          <w:szCs w:val="28"/>
        </w:rPr>
      </w:pPr>
      <w:r>
        <w:rPr>
          <w:b/>
          <w:sz w:val="28"/>
          <w:szCs w:val="28"/>
        </w:rPr>
        <w:t>Mødet</w:t>
      </w:r>
      <w:r w:rsidRPr="00065361">
        <w:rPr>
          <w:b/>
          <w:sz w:val="28"/>
          <w:szCs w:val="28"/>
        </w:rPr>
        <w:t>id</w:t>
      </w:r>
      <w:r w:rsidRPr="0006536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65361">
        <w:rPr>
          <w:sz w:val="28"/>
          <w:szCs w:val="28"/>
        </w:rPr>
        <w:t>Start 16.00-16.30 i SFO'en</w:t>
      </w:r>
    </w:p>
    <w:p w14:paraId="64481CCA" w14:textId="2811EE38" w:rsidR="00065361" w:rsidRPr="00065361" w:rsidRDefault="00065361" w:rsidP="00065361">
      <w:pPr>
        <w:rPr>
          <w:sz w:val="28"/>
          <w:szCs w:val="28"/>
        </w:rPr>
      </w:pPr>
      <w:r w:rsidRPr="00065361">
        <w:rPr>
          <w:b/>
          <w:sz w:val="28"/>
          <w:szCs w:val="28"/>
        </w:rPr>
        <w:t>Sted</w:t>
      </w:r>
      <w:r w:rsidRPr="0006536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65361">
        <w:rPr>
          <w:sz w:val="28"/>
          <w:szCs w:val="28"/>
        </w:rPr>
        <w:t>Søndervanghallen og SFO'en</w:t>
      </w:r>
    </w:p>
    <w:p w14:paraId="3D855197" w14:textId="5B22DF44" w:rsidR="00065361" w:rsidRPr="00065361" w:rsidRDefault="00065361" w:rsidP="00065361">
      <w:pPr>
        <w:rPr>
          <w:sz w:val="28"/>
          <w:szCs w:val="28"/>
        </w:rPr>
      </w:pPr>
      <w:r w:rsidRPr="00065361">
        <w:rPr>
          <w:b/>
          <w:sz w:val="28"/>
          <w:szCs w:val="28"/>
        </w:rPr>
        <w:t>Pris</w:t>
      </w:r>
      <w:r w:rsidRPr="0006536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65361">
        <w:rPr>
          <w:sz w:val="28"/>
          <w:szCs w:val="28"/>
        </w:rPr>
        <w:t>Voksen kr</w:t>
      </w:r>
      <w:r>
        <w:rPr>
          <w:sz w:val="28"/>
          <w:szCs w:val="28"/>
        </w:rPr>
        <w:t>.</w:t>
      </w:r>
      <w:r w:rsidRPr="00065361">
        <w:rPr>
          <w:sz w:val="28"/>
          <w:szCs w:val="28"/>
        </w:rPr>
        <w:t xml:space="preserve"> 350,- </w:t>
      </w:r>
    </w:p>
    <w:p w14:paraId="3E97F063" w14:textId="71F22FD6" w:rsidR="00065361" w:rsidRPr="00065361" w:rsidRDefault="00065361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65361">
        <w:rPr>
          <w:sz w:val="28"/>
          <w:szCs w:val="28"/>
        </w:rPr>
        <w:t xml:space="preserve">Børn 300,- kr. (Børn under 12 år kun med tilmeldt </w:t>
      </w:r>
      <w:r w:rsidR="00B7693D">
        <w:rPr>
          <w:sz w:val="28"/>
          <w:szCs w:val="28"/>
        </w:rPr>
        <w:t>voksen</w:t>
      </w:r>
      <w:r w:rsidRPr="00065361">
        <w:rPr>
          <w:sz w:val="28"/>
          <w:szCs w:val="28"/>
        </w:rPr>
        <w:t>)</w:t>
      </w:r>
    </w:p>
    <w:p w14:paraId="792BC6FC" w14:textId="77777777" w:rsidR="00065361" w:rsidRDefault="00065361" w:rsidP="00065361">
      <w:pPr>
        <w:rPr>
          <w:b/>
          <w:sz w:val="28"/>
          <w:szCs w:val="28"/>
        </w:rPr>
      </w:pPr>
    </w:p>
    <w:p w14:paraId="65EDDA55" w14:textId="0969C020" w:rsidR="00065361" w:rsidRPr="00065361" w:rsidRDefault="00065361" w:rsidP="00065361">
      <w:pPr>
        <w:rPr>
          <w:sz w:val="28"/>
          <w:szCs w:val="28"/>
        </w:rPr>
      </w:pPr>
      <w:r w:rsidRPr="00065361">
        <w:rPr>
          <w:b/>
          <w:sz w:val="28"/>
          <w:szCs w:val="28"/>
        </w:rPr>
        <w:t>Tilmelding</w:t>
      </w:r>
      <w:r w:rsidR="00467B81">
        <w:rPr>
          <w:b/>
          <w:sz w:val="28"/>
          <w:szCs w:val="28"/>
        </w:rPr>
        <w:t xml:space="preserve"> og betaling</w:t>
      </w:r>
      <w:r w:rsidRPr="00065361">
        <w:rPr>
          <w:sz w:val="28"/>
          <w:szCs w:val="28"/>
        </w:rPr>
        <w:t>: Senest 1</w:t>
      </w:r>
      <w:r w:rsidR="00B7693D">
        <w:rPr>
          <w:sz w:val="28"/>
          <w:szCs w:val="28"/>
        </w:rPr>
        <w:t>7</w:t>
      </w:r>
      <w:r w:rsidRPr="00065361">
        <w:rPr>
          <w:sz w:val="28"/>
          <w:szCs w:val="28"/>
        </w:rPr>
        <w:t>.august 201</w:t>
      </w:r>
      <w:r w:rsidR="00B7693D">
        <w:rPr>
          <w:sz w:val="28"/>
          <w:szCs w:val="28"/>
        </w:rPr>
        <w:t>9</w:t>
      </w:r>
    </w:p>
    <w:p w14:paraId="70DDDCF2" w14:textId="77777777" w:rsidR="00065361" w:rsidRPr="00065361" w:rsidRDefault="00065361" w:rsidP="00065361">
      <w:pPr>
        <w:rPr>
          <w:sz w:val="28"/>
          <w:szCs w:val="28"/>
        </w:rPr>
      </w:pPr>
    </w:p>
    <w:p w14:paraId="0A72299A" w14:textId="3CC87521" w:rsidR="00065361" w:rsidRPr="00065361" w:rsidRDefault="00B7693D" w:rsidP="0006536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Foreløbigt </w:t>
      </w:r>
      <w:r w:rsidR="00065361" w:rsidRPr="00065361">
        <w:rPr>
          <w:b/>
          <w:sz w:val="28"/>
          <w:szCs w:val="28"/>
          <w:u w:val="single"/>
        </w:rPr>
        <w:t>Program</w:t>
      </w:r>
    </w:p>
    <w:p w14:paraId="4387D878" w14:textId="77777777" w:rsidR="0077124F" w:rsidRDefault="0077124F" w:rsidP="00065361">
      <w:pPr>
        <w:rPr>
          <w:sz w:val="28"/>
          <w:szCs w:val="28"/>
        </w:rPr>
        <w:sectPr w:rsidR="0077124F" w:rsidSect="00383507">
          <w:headerReference w:type="default" r:id="rId7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3FFF4371" w14:textId="77777777" w:rsidR="0056778B" w:rsidRDefault="0056778B" w:rsidP="00065361">
      <w:pPr>
        <w:rPr>
          <w:sz w:val="28"/>
          <w:szCs w:val="28"/>
        </w:rPr>
      </w:pPr>
    </w:p>
    <w:p w14:paraId="102E8A41" w14:textId="13ABC708" w:rsidR="0077124F" w:rsidRPr="00B7693D" w:rsidRDefault="00065361" w:rsidP="00065361">
      <w:pPr>
        <w:rPr>
          <w:b/>
          <w:bCs/>
          <w:sz w:val="28"/>
          <w:szCs w:val="28"/>
        </w:rPr>
      </w:pPr>
      <w:r w:rsidRPr="00B7693D">
        <w:rPr>
          <w:b/>
          <w:bCs/>
          <w:sz w:val="28"/>
          <w:szCs w:val="28"/>
        </w:rPr>
        <w:t>Fredag:</w:t>
      </w:r>
    </w:p>
    <w:p w14:paraId="1908DB56" w14:textId="6AD991EC" w:rsidR="0077124F" w:rsidRDefault="00065361" w:rsidP="0077124F">
      <w:pPr>
        <w:rPr>
          <w:sz w:val="28"/>
          <w:szCs w:val="28"/>
        </w:rPr>
      </w:pPr>
      <w:r w:rsidRPr="00065361">
        <w:rPr>
          <w:sz w:val="28"/>
          <w:szCs w:val="28"/>
        </w:rPr>
        <w:t>16</w:t>
      </w:r>
      <w:r w:rsidR="0077124F">
        <w:rPr>
          <w:sz w:val="28"/>
          <w:szCs w:val="28"/>
        </w:rPr>
        <w:t>:</w:t>
      </w:r>
      <w:r w:rsidRPr="0006536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65361">
        <w:rPr>
          <w:sz w:val="28"/>
          <w:szCs w:val="28"/>
        </w:rPr>
        <w:t>Ankomst</w:t>
      </w:r>
    </w:p>
    <w:p w14:paraId="3C472A3B" w14:textId="4642E1C5" w:rsidR="0077124F" w:rsidRDefault="00065361" w:rsidP="0077124F">
      <w:pPr>
        <w:rPr>
          <w:sz w:val="28"/>
          <w:szCs w:val="28"/>
        </w:rPr>
      </w:pPr>
      <w:r w:rsidRPr="00065361">
        <w:rPr>
          <w:sz w:val="28"/>
          <w:szCs w:val="28"/>
        </w:rPr>
        <w:t>17</w:t>
      </w:r>
      <w:r w:rsidR="00B7693D">
        <w:rPr>
          <w:sz w:val="28"/>
          <w:szCs w:val="28"/>
        </w:rPr>
        <w:t>-</w:t>
      </w:r>
      <w:r w:rsidRPr="0006536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065361">
        <w:rPr>
          <w:sz w:val="28"/>
          <w:szCs w:val="28"/>
        </w:rPr>
        <w:t>Træning</w:t>
      </w:r>
    </w:p>
    <w:p w14:paraId="23390A36" w14:textId="074759E5" w:rsidR="0077124F" w:rsidRDefault="0077124F" w:rsidP="007712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65361" w:rsidRPr="00065361">
        <w:rPr>
          <w:sz w:val="28"/>
          <w:szCs w:val="28"/>
        </w:rPr>
        <w:t>9</w:t>
      </w:r>
      <w:r w:rsidR="00A65C56">
        <w:rPr>
          <w:sz w:val="28"/>
          <w:szCs w:val="28"/>
        </w:rPr>
        <w:t>:</w:t>
      </w:r>
      <w:r w:rsidR="00065361" w:rsidRPr="00065361">
        <w:rPr>
          <w:sz w:val="28"/>
          <w:szCs w:val="28"/>
        </w:rPr>
        <w:t>30</w:t>
      </w:r>
      <w:r w:rsidR="00065361"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>Aftensmad</w:t>
      </w:r>
    </w:p>
    <w:p w14:paraId="3B007817" w14:textId="09BFA671" w:rsidR="00065361" w:rsidRPr="00065361" w:rsidRDefault="0077124F" w:rsidP="0077124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65361" w:rsidRPr="00065361">
        <w:rPr>
          <w:sz w:val="28"/>
          <w:szCs w:val="28"/>
        </w:rPr>
        <w:t xml:space="preserve">ftenhygge med </w:t>
      </w:r>
      <w:r>
        <w:rPr>
          <w:sz w:val="28"/>
          <w:szCs w:val="28"/>
        </w:rPr>
        <w:t>børne</w:t>
      </w:r>
      <w:r w:rsidR="00065361" w:rsidRPr="00065361">
        <w:rPr>
          <w:sz w:val="28"/>
          <w:szCs w:val="28"/>
        </w:rPr>
        <w:t>film</w:t>
      </w:r>
    </w:p>
    <w:p w14:paraId="22ED9912" w14:textId="42C6042E" w:rsidR="0056778B" w:rsidRDefault="0077124F" w:rsidP="0077124F">
      <w:pPr>
        <w:rPr>
          <w:sz w:val="28"/>
          <w:szCs w:val="28"/>
        </w:rPr>
      </w:pPr>
      <w:r w:rsidRPr="00065361">
        <w:rPr>
          <w:sz w:val="28"/>
          <w:szCs w:val="28"/>
        </w:rPr>
        <w:t>23</w:t>
      </w:r>
      <w:r w:rsidR="00A65C56"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>Stilletid</w:t>
      </w:r>
    </w:p>
    <w:p w14:paraId="6BFFF936" w14:textId="3DBA3D22" w:rsidR="0056778B" w:rsidRDefault="0056778B" w:rsidP="0077124F">
      <w:pPr>
        <w:rPr>
          <w:sz w:val="28"/>
          <w:szCs w:val="28"/>
        </w:rPr>
      </w:pPr>
    </w:p>
    <w:p w14:paraId="2CC82096" w14:textId="77777777" w:rsidR="0056778B" w:rsidRDefault="0056778B" w:rsidP="0077124F">
      <w:pPr>
        <w:rPr>
          <w:sz w:val="28"/>
          <w:szCs w:val="28"/>
        </w:rPr>
      </w:pPr>
    </w:p>
    <w:p w14:paraId="2145C3A8" w14:textId="77777777" w:rsidR="0056778B" w:rsidRDefault="0056778B" w:rsidP="0077124F">
      <w:pPr>
        <w:rPr>
          <w:sz w:val="28"/>
          <w:szCs w:val="28"/>
        </w:rPr>
      </w:pPr>
    </w:p>
    <w:p w14:paraId="36A8D356" w14:textId="77777777" w:rsidR="0056778B" w:rsidRDefault="0056778B" w:rsidP="0077124F">
      <w:pPr>
        <w:rPr>
          <w:sz w:val="28"/>
          <w:szCs w:val="28"/>
        </w:rPr>
      </w:pPr>
    </w:p>
    <w:p w14:paraId="40453161" w14:textId="77777777" w:rsidR="0056778B" w:rsidRDefault="0056778B" w:rsidP="0077124F">
      <w:pPr>
        <w:rPr>
          <w:sz w:val="28"/>
          <w:szCs w:val="28"/>
        </w:rPr>
      </w:pPr>
    </w:p>
    <w:p w14:paraId="1F6BDE7C" w14:textId="77777777" w:rsidR="0056778B" w:rsidRDefault="0056778B" w:rsidP="0077124F">
      <w:pPr>
        <w:rPr>
          <w:sz w:val="28"/>
          <w:szCs w:val="28"/>
        </w:rPr>
      </w:pPr>
    </w:p>
    <w:p w14:paraId="6FE45133" w14:textId="3ECB0F1B" w:rsidR="0056778B" w:rsidRPr="00B7693D" w:rsidRDefault="0077124F" w:rsidP="0077124F">
      <w:pPr>
        <w:rPr>
          <w:b/>
          <w:bCs/>
          <w:sz w:val="28"/>
          <w:szCs w:val="28"/>
        </w:rPr>
      </w:pPr>
      <w:r w:rsidRPr="00B7693D">
        <w:rPr>
          <w:b/>
          <w:bCs/>
          <w:sz w:val="28"/>
          <w:szCs w:val="28"/>
        </w:rPr>
        <w:t>Lørdag:</w:t>
      </w:r>
    </w:p>
    <w:p w14:paraId="7E8C11B3" w14:textId="4BC3C77A" w:rsidR="0077124F" w:rsidRPr="00065361" w:rsidRDefault="0056778B" w:rsidP="0077124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124F" w:rsidRPr="0006536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77124F" w:rsidRPr="0006536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7124F" w:rsidRPr="00065361">
        <w:rPr>
          <w:sz w:val="28"/>
          <w:szCs w:val="28"/>
        </w:rPr>
        <w:t xml:space="preserve">Morgenmad </w:t>
      </w:r>
    </w:p>
    <w:p w14:paraId="2D8D7F4C" w14:textId="691A6FEB" w:rsidR="0056778B" w:rsidRDefault="00467B81" w:rsidP="0077124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124F" w:rsidRPr="0006536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7124F" w:rsidRPr="00065361">
        <w:rPr>
          <w:sz w:val="28"/>
          <w:szCs w:val="28"/>
        </w:rPr>
        <w:t xml:space="preserve">11 </w:t>
      </w:r>
      <w:r w:rsidR="0056778B">
        <w:rPr>
          <w:sz w:val="28"/>
          <w:szCs w:val="28"/>
        </w:rPr>
        <w:t>T</w:t>
      </w:r>
      <w:r w:rsidR="0077124F" w:rsidRPr="00065361">
        <w:rPr>
          <w:sz w:val="28"/>
          <w:szCs w:val="28"/>
        </w:rPr>
        <w:t>ræning</w:t>
      </w:r>
    </w:p>
    <w:p w14:paraId="46C2B99D" w14:textId="21990426" w:rsidR="0056778B" w:rsidRDefault="0077124F" w:rsidP="0077124F">
      <w:pPr>
        <w:rPr>
          <w:sz w:val="28"/>
          <w:szCs w:val="28"/>
        </w:rPr>
      </w:pPr>
      <w:r w:rsidRPr="00065361">
        <w:rPr>
          <w:sz w:val="28"/>
          <w:szCs w:val="28"/>
        </w:rPr>
        <w:t>12</w:t>
      </w:r>
      <w:r w:rsidR="00A65C56"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 w:rsidR="0056778B">
        <w:rPr>
          <w:sz w:val="28"/>
          <w:szCs w:val="28"/>
        </w:rPr>
        <w:t xml:space="preserve"> </w:t>
      </w:r>
      <w:r w:rsidRPr="00065361">
        <w:rPr>
          <w:sz w:val="28"/>
          <w:szCs w:val="28"/>
        </w:rPr>
        <w:t>Frokost</w:t>
      </w:r>
    </w:p>
    <w:p w14:paraId="44F7E94B" w14:textId="025D9F81" w:rsidR="0056778B" w:rsidRDefault="0056778B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13</w:t>
      </w:r>
      <w:r w:rsidR="00A65C56">
        <w:rPr>
          <w:sz w:val="28"/>
          <w:szCs w:val="28"/>
        </w:rPr>
        <w:t>:</w:t>
      </w:r>
      <w:r w:rsidRPr="00065361">
        <w:rPr>
          <w:sz w:val="28"/>
          <w:szCs w:val="28"/>
        </w:rPr>
        <w:t>15</w:t>
      </w:r>
      <w:r>
        <w:rPr>
          <w:sz w:val="28"/>
          <w:szCs w:val="28"/>
        </w:rPr>
        <w:t xml:space="preserve"> T</w:t>
      </w:r>
      <w:r w:rsidR="0077124F" w:rsidRPr="00065361">
        <w:rPr>
          <w:sz w:val="28"/>
          <w:szCs w:val="28"/>
        </w:rPr>
        <w:t>ræning</w:t>
      </w:r>
    </w:p>
    <w:p w14:paraId="5DF6E013" w14:textId="62426827" w:rsidR="0056778B" w:rsidRDefault="00065361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15</w:t>
      </w:r>
      <w:r w:rsidR="0056778B"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 w:rsidR="0056778B">
        <w:rPr>
          <w:sz w:val="28"/>
          <w:szCs w:val="28"/>
        </w:rPr>
        <w:t xml:space="preserve"> </w:t>
      </w:r>
      <w:r w:rsidR="0056778B" w:rsidRPr="00065361">
        <w:rPr>
          <w:sz w:val="28"/>
          <w:szCs w:val="28"/>
        </w:rPr>
        <w:t>Eftermiddagssnac</w:t>
      </w:r>
      <w:r w:rsidR="0056778B">
        <w:rPr>
          <w:sz w:val="28"/>
          <w:szCs w:val="28"/>
        </w:rPr>
        <w:t>k</w:t>
      </w:r>
    </w:p>
    <w:p w14:paraId="4753E28A" w14:textId="77777777" w:rsidR="0056778B" w:rsidRDefault="0056778B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16-18</w:t>
      </w:r>
      <w:r>
        <w:rPr>
          <w:sz w:val="28"/>
          <w:szCs w:val="28"/>
        </w:rPr>
        <w:t xml:space="preserve"> T</w:t>
      </w:r>
      <w:r w:rsidR="00065361" w:rsidRPr="00065361">
        <w:rPr>
          <w:sz w:val="28"/>
          <w:szCs w:val="28"/>
        </w:rPr>
        <w:t>ræning</w:t>
      </w:r>
    </w:p>
    <w:p w14:paraId="311232D1" w14:textId="77777777" w:rsidR="0056778B" w:rsidRDefault="0056778B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>Aftensmad</w:t>
      </w:r>
    </w:p>
    <w:p w14:paraId="2BD095ED" w14:textId="77777777" w:rsidR="0056778B" w:rsidRDefault="00065361" w:rsidP="00065361">
      <w:pPr>
        <w:rPr>
          <w:sz w:val="28"/>
          <w:szCs w:val="28"/>
        </w:rPr>
      </w:pPr>
      <w:r w:rsidRPr="00065361">
        <w:rPr>
          <w:sz w:val="28"/>
          <w:szCs w:val="28"/>
        </w:rPr>
        <w:t>Aftenhygge med holdquiz</w:t>
      </w:r>
    </w:p>
    <w:p w14:paraId="7EE4A5F4" w14:textId="4F7BB52E" w:rsidR="0077124F" w:rsidRDefault="0056778B" w:rsidP="00065361">
      <w:pPr>
        <w:rPr>
          <w:sz w:val="28"/>
          <w:szCs w:val="28"/>
        </w:rPr>
        <w:sectPr w:rsidR="0077124F" w:rsidSect="0077124F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  <w:r w:rsidRPr="00065361">
        <w:rPr>
          <w:sz w:val="28"/>
          <w:szCs w:val="28"/>
        </w:rPr>
        <w:t>23</w:t>
      </w:r>
      <w:r w:rsidR="00A65C56"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>Stilleti</w:t>
      </w:r>
      <w:r w:rsidR="00A65C56">
        <w:rPr>
          <w:sz w:val="28"/>
          <w:szCs w:val="28"/>
        </w:rPr>
        <w:t>d</w:t>
      </w:r>
    </w:p>
    <w:p w14:paraId="76E48820" w14:textId="77777777" w:rsidR="00A65C56" w:rsidRPr="00B7693D" w:rsidRDefault="0056778B" w:rsidP="0056778B">
      <w:pPr>
        <w:rPr>
          <w:b/>
          <w:bCs/>
          <w:sz w:val="28"/>
          <w:szCs w:val="28"/>
        </w:rPr>
      </w:pPr>
      <w:r w:rsidRPr="00B7693D">
        <w:rPr>
          <w:b/>
          <w:bCs/>
          <w:sz w:val="28"/>
          <w:szCs w:val="28"/>
        </w:rPr>
        <w:t>Søndag:</w:t>
      </w:r>
    </w:p>
    <w:p w14:paraId="3C24B1DC" w14:textId="23BBCE42" w:rsidR="00A65C56" w:rsidRDefault="00A65C56" w:rsidP="0056778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6778B" w:rsidRPr="00065361">
        <w:rPr>
          <w:sz w:val="28"/>
          <w:szCs w:val="28"/>
        </w:rPr>
        <w:t>8</w:t>
      </w:r>
      <w:r w:rsidR="0056778B">
        <w:rPr>
          <w:sz w:val="28"/>
          <w:szCs w:val="28"/>
        </w:rPr>
        <w:t>:</w:t>
      </w:r>
      <w:r w:rsidR="0056778B" w:rsidRPr="00065361">
        <w:rPr>
          <w:sz w:val="28"/>
          <w:szCs w:val="28"/>
        </w:rPr>
        <w:t>30</w:t>
      </w:r>
      <w:r w:rsidR="0056778B">
        <w:rPr>
          <w:sz w:val="28"/>
          <w:szCs w:val="28"/>
        </w:rPr>
        <w:t xml:space="preserve"> </w:t>
      </w:r>
      <w:r w:rsidR="0056778B" w:rsidRPr="00065361">
        <w:rPr>
          <w:sz w:val="28"/>
          <w:szCs w:val="28"/>
        </w:rPr>
        <w:t>Morgenmad</w:t>
      </w:r>
    </w:p>
    <w:p w14:paraId="57A17FEA" w14:textId="7B492051" w:rsidR="00A65C56" w:rsidRDefault="00A65C56" w:rsidP="0056778B">
      <w:pPr>
        <w:rPr>
          <w:sz w:val="28"/>
          <w:szCs w:val="28"/>
        </w:rPr>
      </w:pPr>
      <w:r w:rsidRPr="00065361">
        <w:rPr>
          <w:sz w:val="28"/>
          <w:szCs w:val="28"/>
        </w:rPr>
        <w:t>10</w:t>
      </w:r>
      <w:r w:rsidR="00467B81">
        <w:rPr>
          <w:sz w:val="28"/>
          <w:szCs w:val="28"/>
        </w:rPr>
        <w:t>-</w:t>
      </w:r>
      <w:r w:rsidRPr="000653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56778B" w:rsidRPr="00065361">
        <w:rPr>
          <w:sz w:val="28"/>
          <w:szCs w:val="28"/>
        </w:rPr>
        <w:t>Træning</w:t>
      </w:r>
    </w:p>
    <w:p w14:paraId="78E868BB" w14:textId="31BBD913" w:rsidR="00A65C56" w:rsidRDefault="00A65C56" w:rsidP="0056778B">
      <w:pPr>
        <w:rPr>
          <w:sz w:val="28"/>
          <w:szCs w:val="28"/>
        </w:rPr>
      </w:pPr>
      <w:r w:rsidRPr="00065361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Pr="0006536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6778B" w:rsidRPr="00065361">
        <w:rPr>
          <w:sz w:val="28"/>
          <w:szCs w:val="28"/>
        </w:rPr>
        <w:t xml:space="preserve">Frokost med efterfølgende </w:t>
      </w:r>
      <w:r w:rsidR="0056778B" w:rsidRPr="00A65C56">
        <w:rPr>
          <w:b/>
          <w:bCs/>
          <w:sz w:val="28"/>
          <w:szCs w:val="28"/>
        </w:rPr>
        <w:t>fælles</w:t>
      </w:r>
      <w:r w:rsidR="0056778B" w:rsidRPr="00065361">
        <w:rPr>
          <w:sz w:val="28"/>
          <w:szCs w:val="28"/>
        </w:rPr>
        <w:t xml:space="preserve"> oprydning</w:t>
      </w:r>
    </w:p>
    <w:p w14:paraId="087B5EF5" w14:textId="1AB331DF" w:rsidR="0056778B" w:rsidRPr="00065361" w:rsidRDefault="00A65C56" w:rsidP="0056778B">
      <w:pPr>
        <w:rPr>
          <w:sz w:val="28"/>
          <w:szCs w:val="28"/>
        </w:rPr>
      </w:pPr>
      <w:r w:rsidRPr="00065361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065361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Pr="00065361">
        <w:rPr>
          <w:sz w:val="28"/>
          <w:szCs w:val="28"/>
        </w:rPr>
        <w:t>ca</w:t>
      </w:r>
      <w:r>
        <w:rPr>
          <w:sz w:val="28"/>
          <w:szCs w:val="28"/>
        </w:rPr>
        <w:t>.)</w:t>
      </w:r>
      <w:r w:rsidRPr="00065361">
        <w:rPr>
          <w:sz w:val="28"/>
          <w:szCs w:val="28"/>
        </w:rPr>
        <w:t xml:space="preserve"> </w:t>
      </w:r>
      <w:r w:rsidR="0056778B" w:rsidRPr="00065361">
        <w:rPr>
          <w:sz w:val="28"/>
          <w:szCs w:val="28"/>
        </w:rPr>
        <w:t xml:space="preserve">Afslutning </w:t>
      </w:r>
    </w:p>
    <w:p w14:paraId="3ADA4DAA" w14:textId="1805F42D" w:rsidR="00065361" w:rsidRPr="00065361" w:rsidRDefault="00A65C56" w:rsidP="00065361">
      <w:pPr>
        <w:rPr>
          <w:sz w:val="28"/>
          <w:szCs w:val="28"/>
        </w:rPr>
      </w:pPr>
      <w:r w:rsidRPr="00A65C56">
        <w:rPr>
          <w:b/>
          <w:bCs/>
          <w:sz w:val="28"/>
          <w:szCs w:val="28"/>
        </w:rPr>
        <w:t>NB!</w:t>
      </w:r>
      <w:r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>Medbring</w:t>
      </w:r>
      <w:r>
        <w:rPr>
          <w:sz w:val="28"/>
          <w:szCs w:val="28"/>
        </w:rPr>
        <w:t>:</w:t>
      </w:r>
      <w:r w:rsidR="00065361" w:rsidRPr="00065361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065361" w:rsidRPr="00065361">
        <w:rPr>
          <w:sz w:val="28"/>
          <w:szCs w:val="28"/>
        </w:rPr>
        <w:t>iggeunderlag, sovepose, gi, tøj, toiletgrej, håndklæder,</w:t>
      </w:r>
      <w:r>
        <w:rPr>
          <w:sz w:val="28"/>
          <w:szCs w:val="28"/>
        </w:rPr>
        <w:t xml:space="preserve"> </w:t>
      </w:r>
      <w:r w:rsidR="00065361" w:rsidRPr="00065361">
        <w:rPr>
          <w:sz w:val="28"/>
          <w:szCs w:val="28"/>
        </w:rPr>
        <w:t xml:space="preserve">drikkedunk </w:t>
      </w:r>
      <w:r w:rsidR="00467B81">
        <w:rPr>
          <w:sz w:val="28"/>
          <w:szCs w:val="28"/>
        </w:rPr>
        <w:t xml:space="preserve">lommelygte </w:t>
      </w:r>
      <w:r w:rsidR="00065361" w:rsidRPr="00065361">
        <w:rPr>
          <w:sz w:val="28"/>
          <w:szCs w:val="28"/>
        </w:rPr>
        <w:t>og godt humør</w:t>
      </w:r>
      <w:r>
        <w:rPr>
          <w:sz w:val="28"/>
          <w:szCs w:val="28"/>
        </w:rPr>
        <w:t>.</w:t>
      </w:r>
    </w:p>
    <w:p w14:paraId="63E241E1" w14:textId="77777777" w:rsidR="00065361" w:rsidRPr="00065361" w:rsidRDefault="00065361" w:rsidP="00065361">
      <w:pPr>
        <w:rPr>
          <w:sz w:val="28"/>
          <w:szCs w:val="28"/>
        </w:rPr>
      </w:pPr>
    </w:p>
    <w:p w14:paraId="7A064DBF" w14:textId="77777777" w:rsidR="00065361" w:rsidRPr="00065361" w:rsidRDefault="00065361" w:rsidP="00065361">
      <w:pPr>
        <w:rPr>
          <w:sz w:val="28"/>
          <w:szCs w:val="28"/>
        </w:rPr>
      </w:pPr>
    </w:p>
    <w:p w14:paraId="44761A94" w14:textId="0281FBD3" w:rsidR="00C64E56" w:rsidRPr="00A65C56" w:rsidRDefault="00065361">
      <w:pPr>
        <w:rPr>
          <w:sz w:val="28"/>
          <w:szCs w:val="28"/>
        </w:rPr>
      </w:pPr>
      <w:r w:rsidRPr="00065361">
        <w:rPr>
          <w:sz w:val="28"/>
          <w:szCs w:val="28"/>
        </w:rPr>
        <w:t xml:space="preserve">Med venlig hilsen </w:t>
      </w:r>
      <w:r w:rsidR="00A65C56">
        <w:rPr>
          <w:sz w:val="28"/>
          <w:szCs w:val="28"/>
        </w:rPr>
        <w:t>E</w:t>
      </w:r>
      <w:r w:rsidRPr="00065361">
        <w:rPr>
          <w:sz w:val="28"/>
          <w:szCs w:val="28"/>
        </w:rPr>
        <w:t>ventgruppen</w:t>
      </w:r>
    </w:p>
    <w:sectPr w:rsidR="00C64E56" w:rsidRPr="00A65C56" w:rsidSect="0077124F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38D7" w14:textId="77777777" w:rsidR="00DA066B" w:rsidRDefault="00DA066B">
      <w:r>
        <w:separator/>
      </w:r>
    </w:p>
  </w:endnote>
  <w:endnote w:type="continuationSeparator" w:id="0">
    <w:p w14:paraId="1A4006BF" w14:textId="77777777" w:rsidR="00DA066B" w:rsidRDefault="00DA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4BD2" w14:textId="77777777" w:rsidR="00DA066B" w:rsidRDefault="00DA066B">
      <w:r>
        <w:separator/>
      </w:r>
    </w:p>
  </w:footnote>
  <w:footnote w:type="continuationSeparator" w:id="0">
    <w:p w14:paraId="2D6EB0EC" w14:textId="77777777" w:rsidR="00DA066B" w:rsidRDefault="00DA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03A5" w14:textId="77777777" w:rsidR="00065361" w:rsidRPr="003E568F" w:rsidRDefault="00DA066B" w:rsidP="00702251">
    <w:pPr>
      <w:pStyle w:val="Sidehoved"/>
      <w:rPr>
        <w:rFonts w:ascii="Book Antiqua" w:eastAsia="Batang" w:hAnsi="Book Antiqua"/>
        <w:b/>
        <w:sz w:val="72"/>
        <w:szCs w:val="72"/>
      </w:rPr>
    </w:pPr>
    <w:r>
      <w:rPr>
        <w:noProof/>
      </w:rPr>
      <w:pict w14:anchorId="33F0E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0.95pt;margin-top:-9.95pt;width:45.75pt;height:113.15pt;z-index:-1" wrapcoords="-379 0 -379 21447 21600 21447 21600 0 -379 0">
          <v:imagedata r:id="rId1" o:title="De, der trÃ¦ner venskab"/>
          <w10:wrap type="tight"/>
        </v:shape>
      </w:pict>
    </w:r>
    <w:r w:rsidR="00065361">
      <w:rPr>
        <w:rFonts w:ascii="Book Antiqua" w:eastAsia="Batang" w:hAnsi="Book Antiqua"/>
        <w:b/>
        <w:sz w:val="72"/>
        <w:szCs w:val="72"/>
      </w:rPr>
      <w:br/>
    </w:r>
    <w:r>
      <w:rPr>
        <w:noProof/>
        <w:sz w:val="72"/>
        <w:szCs w:val="72"/>
      </w:rPr>
      <w:pict w14:anchorId="3B862A38">
        <v:shape id="_x0000_s2050" type="#_x0000_t75" style="position:absolute;margin-left:354pt;margin-top:-4.4pt;width:162pt;height:121.5pt;z-index:-2;mso-position-horizontal-relative:text;mso-position-vertical-relative:text" wrapcoords="-34 0 -34 21555 21600 21555 21600 0 -34 0">
          <v:imagedata r:id="rId2" o:title="Klubmærke"/>
          <w10:wrap type="tight"/>
        </v:shape>
      </w:pict>
    </w:r>
    <w:r w:rsidR="00065361" w:rsidRPr="003E568F">
      <w:rPr>
        <w:rFonts w:ascii="Book Antiqua" w:eastAsia="Batang" w:hAnsi="Book Antiqua"/>
        <w:b/>
        <w:sz w:val="72"/>
        <w:szCs w:val="72"/>
      </w:rPr>
      <w:t>Glostrup Karate Klub</w:t>
    </w:r>
  </w:p>
  <w:p w14:paraId="0942A9BC" w14:textId="77777777" w:rsidR="00065361" w:rsidRPr="004C3DCB" w:rsidRDefault="00065361" w:rsidP="000F6DB4">
    <w:pPr>
      <w:rPr>
        <w:sz w:val="20"/>
        <w:szCs w:val="20"/>
      </w:rPr>
    </w:pPr>
    <w:r>
      <w:t xml:space="preserve">  </w:t>
    </w:r>
    <w:r w:rsidRPr="004C3DCB">
      <w:rPr>
        <w:sz w:val="20"/>
        <w:szCs w:val="20"/>
      </w:rPr>
      <w:t>Søndervang</w:t>
    </w:r>
    <w:r>
      <w:rPr>
        <w:sz w:val="20"/>
        <w:szCs w:val="20"/>
      </w:rPr>
      <w:t>hallen,</w:t>
    </w:r>
    <w:r w:rsidRPr="004C3DCB">
      <w:rPr>
        <w:sz w:val="20"/>
        <w:szCs w:val="20"/>
      </w:rPr>
      <w:t xml:space="preserve"> Florasvej 2, 2600 Glostrup</w:t>
    </w:r>
  </w:p>
  <w:p w14:paraId="3705B97D" w14:textId="72A95C81" w:rsidR="00065361" w:rsidRDefault="00065361" w:rsidP="00065361">
    <w:pPr>
      <w:rPr>
        <w:sz w:val="20"/>
        <w:szCs w:val="20"/>
      </w:rPr>
    </w:pPr>
    <w:r w:rsidRPr="004C3DCB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hyperlink r:id="rId3" w:history="1">
      <w:r w:rsidRPr="00A81939">
        <w:rPr>
          <w:rStyle w:val="Hyperlink"/>
          <w:sz w:val="20"/>
          <w:szCs w:val="20"/>
        </w:rPr>
        <w:t>www.glostrupkarateklub.dk</w:t>
      </w:r>
    </w:hyperlink>
  </w:p>
  <w:p w14:paraId="1CDDB39E" w14:textId="054EB1C0" w:rsidR="00065361" w:rsidRPr="00065361" w:rsidRDefault="00DA066B" w:rsidP="00065361">
    <w:pPr>
      <w:rPr>
        <w:sz w:val="20"/>
        <w:szCs w:val="20"/>
      </w:rPr>
    </w:pPr>
    <w:r>
      <w:rPr>
        <w:noProof/>
      </w:rPr>
      <w:pict w14:anchorId="250E84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pt;margin-top:7.3pt;width:109.15pt;height:70.95pt;z-index:1;mso-wrap-style:none" strokecolor="white">
          <v:fill opacity="0"/>
          <v:textbox style="mso-next-textbox:#_x0000_s2051">
            <w:txbxContent>
              <w:p w14:paraId="066D85A5" w14:textId="316ED884" w:rsidR="00065361" w:rsidRPr="00FE3578" w:rsidRDefault="00065361" w:rsidP="00567ED5">
                <w:pPr>
                  <w:pStyle w:val="Sidefod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  <w:p w14:paraId="004072E5" w14:textId="77777777" w:rsidR="00065361" w:rsidRDefault="000653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1CD5"/>
    <w:multiLevelType w:val="multilevel"/>
    <w:tmpl w:val="D79A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95A31"/>
    <w:multiLevelType w:val="hybridMultilevel"/>
    <w:tmpl w:val="1E029DFA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E1A"/>
    <w:rsid w:val="000133D6"/>
    <w:rsid w:val="000151ED"/>
    <w:rsid w:val="00026795"/>
    <w:rsid w:val="00052421"/>
    <w:rsid w:val="000558CC"/>
    <w:rsid w:val="00065361"/>
    <w:rsid w:val="0007012D"/>
    <w:rsid w:val="00086453"/>
    <w:rsid w:val="000935CD"/>
    <w:rsid w:val="00094E1A"/>
    <w:rsid w:val="000B0C7A"/>
    <w:rsid w:val="000D3A6E"/>
    <w:rsid w:val="000D4828"/>
    <w:rsid w:val="000E1822"/>
    <w:rsid w:val="000F6DB4"/>
    <w:rsid w:val="001070A1"/>
    <w:rsid w:val="001153F4"/>
    <w:rsid w:val="00122323"/>
    <w:rsid w:val="00122FD0"/>
    <w:rsid w:val="00125382"/>
    <w:rsid w:val="001352F0"/>
    <w:rsid w:val="001367A0"/>
    <w:rsid w:val="00162E7B"/>
    <w:rsid w:val="00166796"/>
    <w:rsid w:val="0017793F"/>
    <w:rsid w:val="00191C6F"/>
    <w:rsid w:val="0019718C"/>
    <w:rsid w:val="001B6D7E"/>
    <w:rsid w:val="001D40FC"/>
    <w:rsid w:val="001E02CE"/>
    <w:rsid w:val="002016C4"/>
    <w:rsid w:val="00204070"/>
    <w:rsid w:val="00214012"/>
    <w:rsid w:val="002333AF"/>
    <w:rsid w:val="00285CB0"/>
    <w:rsid w:val="00297301"/>
    <w:rsid w:val="002B7528"/>
    <w:rsid w:val="002E2757"/>
    <w:rsid w:val="002E5A40"/>
    <w:rsid w:val="002E781D"/>
    <w:rsid w:val="002F37A3"/>
    <w:rsid w:val="00301DEB"/>
    <w:rsid w:val="003135BA"/>
    <w:rsid w:val="00331781"/>
    <w:rsid w:val="0033527A"/>
    <w:rsid w:val="00335811"/>
    <w:rsid w:val="00336A42"/>
    <w:rsid w:val="0035113B"/>
    <w:rsid w:val="00361270"/>
    <w:rsid w:val="003625B0"/>
    <w:rsid w:val="00366437"/>
    <w:rsid w:val="00373E4E"/>
    <w:rsid w:val="00383507"/>
    <w:rsid w:val="003D0D24"/>
    <w:rsid w:val="003E3B80"/>
    <w:rsid w:val="003E568F"/>
    <w:rsid w:val="003F093F"/>
    <w:rsid w:val="00400787"/>
    <w:rsid w:val="00400867"/>
    <w:rsid w:val="00416281"/>
    <w:rsid w:val="004165AB"/>
    <w:rsid w:val="00463E40"/>
    <w:rsid w:val="00467B81"/>
    <w:rsid w:val="00487B1C"/>
    <w:rsid w:val="004A38B9"/>
    <w:rsid w:val="004C3DCB"/>
    <w:rsid w:val="004D7F29"/>
    <w:rsid w:val="004F4D18"/>
    <w:rsid w:val="00500237"/>
    <w:rsid w:val="00501884"/>
    <w:rsid w:val="005277E8"/>
    <w:rsid w:val="00532AEF"/>
    <w:rsid w:val="0056778B"/>
    <w:rsid w:val="00567ED5"/>
    <w:rsid w:val="00583122"/>
    <w:rsid w:val="00583161"/>
    <w:rsid w:val="00583C82"/>
    <w:rsid w:val="0059730A"/>
    <w:rsid w:val="00597861"/>
    <w:rsid w:val="005C1F1C"/>
    <w:rsid w:val="005D5066"/>
    <w:rsid w:val="005F1CEA"/>
    <w:rsid w:val="00625885"/>
    <w:rsid w:val="00630ABF"/>
    <w:rsid w:val="0064682C"/>
    <w:rsid w:val="00656A78"/>
    <w:rsid w:val="00683E86"/>
    <w:rsid w:val="006964A5"/>
    <w:rsid w:val="006C27DD"/>
    <w:rsid w:val="006C3110"/>
    <w:rsid w:val="006C31BD"/>
    <w:rsid w:val="006E6C0B"/>
    <w:rsid w:val="006F3524"/>
    <w:rsid w:val="00702251"/>
    <w:rsid w:val="007101ED"/>
    <w:rsid w:val="00713C5D"/>
    <w:rsid w:val="0071408E"/>
    <w:rsid w:val="00726512"/>
    <w:rsid w:val="00735316"/>
    <w:rsid w:val="00743622"/>
    <w:rsid w:val="00753810"/>
    <w:rsid w:val="007556B6"/>
    <w:rsid w:val="00762EAE"/>
    <w:rsid w:val="0076324C"/>
    <w:rsid w:val="00766991"/>
    <w:rsid w:val="0077124F"/>
    <w:rsid w:val="007A1A9E"/>
    <w:rsid w:val="007A75C4"/>
    <w:rsid w:val="007B5DF9"/>
    <w:rsid w:val="007C0BF2"/>
    <w:rsid w:val="007C37E6"/>
    <w:rsid w:val="007E61DE"/>
    <w:rsid w:val="007F04DD"/>
    <w:rsid w:val="007F5FB3"/>
    <w:rsid w:val="007F7C47"/>
    <w:rsid w:val="00823CE0"/>
    <w:rsid w:val="0082721B"/>
    <w:rsid w:val="0085035E"/>
    <w:rsid w:val="00880329"/>
    <w:rsid w:val="00881988"/>
    <w:rsid w:val="008839E9"/>
    <w:rsid w:val="008C0842"/>
    <w:rsid w:val="008D32DD"/>
    <w:rsid w:val="008D7E3A"/>
    <w:rsid w:val="0090338E"/>
    <w:rsid w:val="0090491F"/>
    <w:rsid w:val="00910403"/>
    <w:rsid w:val="00912FC7"/>
    <w:rsid w:val="00916449"/>
    <w:rsid w:val="009177C3"/>
    <w:rsid w:val="00924FE5"/>
    <w:rsid w:val="009270AC"/>
    <w:rsid w:val="009672C2"/>
    <w:rsid w:val="00983C9B"/>
    <w:rsid w:val="009A7663"/>
    <w:rsid w:val="009E3DCC"/>
    <w:rsid w:val="00A36AD1"/>
    <w:rsid w:val="00A37B69"/>
    <w:rsid w:val="00A5201D"/>
    <w:rsid w:val="00A65C56"/>
    <w:rsid w:val="00A72911"/>
    <w:rsid w:val="00A77CC5"/>
    <w:rsid w:val="00A91487"/>
    <w:rsid w:val="00AA205B"/>
    <w:rsid w:val="00AB1A7A"/>
    <w:rsid w:val="00B14E03"/>
    <w:rsid w:val="00B265AD"/>
    <w:rsid w:val="00B3541B"/>
    <w:rsid w:val="00B46DD4"/>
    <w:rsid w:val="00B52CFF"/>
    <w:rsid w:val="00B5625A"/>
    <w:rsid w:val="00B578D4"/>
    <w:rsid w:val="00B60AA5"/>
    <w:rsid w:val="00B62567"/>
    <w:rsid w:val="00B71C10"/>
    <w:rsid w:val="00B7693D"/>
    <w:rsid w:val="00B85469"/>
    <w:rsid w:val="00B86C01"/>
    <w:rsid w:val="00B904CA"/>
    <w:rsid w:val="00BA0960"/>
    <w:rsid w:val="00BF5B8C"/>
    <w:rsid w:val="00C168FF"/>
    <w:rsid w:val="00C22D15"/>
    <w:rsid w:val="00C41BCF"/>
    <w:rsid w:val="00C42B8D"/>
    <w:rsid w:val="00C64E56"/>
    <w:rsid w:val="00C82A3B"/>
    <w:rsid w:val="00C9712C"/>
    <w:rsid w:val="00CA2581"/>
    <w:rsid w:val="00CB46ED"/>
    <w:rsid w:val="00CD6CA8"/>
    <w:rsid w:val="00CF1700"/>
    <w:rsid w:val="00D32A99"/>
    <w:rsid w:val="00D57FAE"/>
    <w:rsid w:val="00D807DB"/>
    <w:rsid w:val="00DA066B"/>
    <w:rsid w:val="00DA2B8F"/>
    <w:rsid w:val="00DC2E53"/>
    <w:rsid w:val="00E102D0"/>
    <w:rsid w:val="00E3072B"/>
    <w:rsid w:val="00E43F25"/>
    <w:rsid w:val="00E46B12"/>
    <w:rsid w:val="00E56B61"/>
    <w:rsid w:val="00E7657E"/>
    <w:rsid w:val="00E77150"/>
    <w:rsid w:val="00EA537D"/>
    <w:rsid w:val="00EB1CFC"/>
    <w:rsid w:val="00EB778C"/>
    <w:rsid w:val="00F13253"/>
    <w:rsid w:val="00F428B3"/>
    <w:rsid w:val="00F447F6"/>
    <w:rsid w:val="00F514DE"/>
    <w:rsid w:val="00F520D1"/>
    <w:rsid w:val="00F72B72"/>
    <w:rsid w:val="00F95CEF"/>
    <w:rsid w:val="00F963EF"/>
    <w:rsid w:val="00F96F76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931ECDF"/>
  <w15:chartTrackingRefBased/>
  <w15:docId w15:val="{4F56DDA7-5125-46D5-8236-CC70279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2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0225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02251"/>
    <w:pPr>
      <w:tabs>
        <w:tab w:val="center" w:pos="4819"/>
        <w:tab w:val="right" w:pos="9638"/>
      </w:tabs>
    </w:pPr>
  </w:style>
  <w:style w:type="character" w:styleId="Hyperlink">
    <w:name w:val="Hyperlink"/>
    <w:rsid w:val="00B904CA"/>
    <w:rPr>
      <w:color w:val="0000FF"/>
      <w:u w:val="single"/>
    </w:rPr>
  </w:style>
  <w:style w:type="paragraph" w:styleId="NormalWeb">
    <w:name w:val="Normal (Web)"/>
    <w:basedOn w:val="Normal"/>
    <w:rsid w:val="005277E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k">
    <w:name w:val="Strong"/>
    <w:qFormat/>
    <w:rsid w:val="005277E8"/>
    <w:rPr>
      <w:b/>
      <w:bCs/>
    </w:rPr>
  </w:style>
  <w:style w:type="character" w:customStyle="1" w:styleId="timeniceurl">
    <w:name w:val="time niceurl"/>
    <w:basedOn w:val="Standardskrifttypeiafsnit"/>
    <w:rsid w:val="005277E8"/>
  </w:style>
  <w:style w:type="table" w:styleId="Tabel-Gitter">
    <w:name w:val="Table Grid"/>
    <w:basedOn w:val="Tabel-Normal"/>
    <w:rsid w:val="00AB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8D32DD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8D32DD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uiPriority w:val="99"/>
    <w:semiHidden/>
    <w:unhideWhenUsed/>
    <w:rsid w:val="0006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strupkarateklub.d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%20K\Dokumenter\Karate\yujo-kai\brevpapir%20Yujo%20kai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Yujo kai</Template>
  <TotalTime>21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Glostrup Kommune</vt:lpstr>
      <vt:lpstr>Glostrup Kommune</vt:lpstr>
    </vt:vector>
  </TitlesOfParts>
  <Company/>
  <LinksUpToDate>false</LinksUpToDate>
  <CharactersWithSpaces>899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mailto:waltherkjong@gmail.com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Glostrup Kommune</dc:title>
  <dc:subject/>
  <dc:creator>Walther Kjøng</dc:creator>
  <cp:keywords/>
  <cp:lastModifiedBy>Anne Bente Kjøng</cp:lastModifiedBy>
  <cp:revision>5</cp:revision>
  <cp:lastPrinted>2019-08-01T10:21:00Z</cp:lastPrinted>
  <dcterms:created xsi:type="dcterms:W3CDTF">2019-06-24T18:32:00Z</dcterms:created>
  <dcterms:modified xsi:type="dcterms:W3CDTF">2019-08-07T08:02:00Z</dcterms:modified>
</cp:coreProperties>
</file>